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9399" w14:textId="77777777" w:rsidR="00E1003B" w:rsidRDefault="002F5311">
      <w:pPr>
        <w:rPr>
          <w:rFonts w:ascii="Helvetica" w:hAnsi="Helvetica"/>
        </w:rPr>
      </w:pPr>
      <w:r w:rsidRPr="002E14C2">
        <w:rPr>
          <w:rFonts w:ascii="Helvetica" w:hAnsi="Helvetica"/>
        </w:rPr>
        <w:t xml:space="preserve">Lijst van </w:t>
      </w:r>
      <w:r w:rsidR="002C24A9">
        <w:rPr>
          <w:rFonts w:ascii="Helvetica" w:hAnsi="Helvetica"/>
        </w:rPr>
        <w:t xml:space="preserve">vaatplanten </w:t>
      </w:r>
      <w:r w:rsidR="00E7407C">
        <w:rPr>
          <w:rFonts w:ascii="Helvetica" w:hAnsi="Helvetica"/>
        </w:rPr>
        <w:t>ge</w:t>
      </w:r>
      <w:r w:rsidR="00AB76A1">
        <w:rPr>
          <w:rFonts w:ascii="Helvetica" w:hAnsi="Helvetica"/>
        </w:rPr>
        <w:t xml:space="preserve">vonden </w:t>
      </w:r>
      <w:r w:rsidR="003518D4">
        <w:rPr>
          <w:rFonts w:ascii="Helvetica" w:hAnsi="Helvetica"/>
        </w:rPr>
        <w:t xml:space="preserve">op </w:t>
      </w:r>
      <w:r w:rsidR="003F2D95">
        <w:rPr>
          <w:rFonts w:ascii="Helvetica" w:hAnsi="Helvetica"/>
        </w:rPr>
        <w:t>3 augustus</w:t>
      </w:r>
      <w:r w:rsidR="00466CF5">
        <w:rPr>
          <w:rFonts w:ascii="Helvetica" w:hAnsi="Helvetica"/>
        </w:rPr>
        <w:t xml:space="preserve"> </w:t>
      </w:r>
      <w:r w:rsidR="00D03E0B">
        <w:rPr>
          <w:rFonts w:ascii="Helvetica" w:hAnsi="Helvetica"/>
        </w:rPr>
        <w:t>20</w:t>
      </w:r>
      <w:r w:rsidR="007C54DC">
        <w:rPr>
          <w:rFonts w:ascii="Helvetica" w:hAnsi="Helvetica"/>
        </w:rPr>
        <w:t>22</w:t>
      </w:r>
      <w:r w:rsidR="00A70E33">
        <w:rPr>
          <w:rFonts w:ascii="Helvetica" w:hAnsi="Helvetica"/>
        </w:rPr>
        <w:t xml:space="preserve"> </w:t>
      </w:r>
      <w:r w:rsidR="0056324B">
        <w:rPr>
          <w:rFonts w:ascii="Helvetica" w:hAnsi="Helvetica"/>
        </w:rPr>
        <w:t>tijdens de excursie van de</w:t>
      </w:r>
      <w:r w:rsidR="00FF3F6F">
        <w:rPr>
          <w:rFonts w:ascii="Helvetica" w:hAnsi="Helvetica"/>
        </w:rPr>
        <w:t xml:space="preserve"> </w:t>
      </w:r>
      <w:r w:rsidR="00336C5F">
        <w:rPr>
          <w:rFonts w:ascii="Helvetica" w:hAnsi="Helvetica"/>
        </w:rPr>
        <w:t xml:space="preserve">KNNV </w:t>
      </w:r>
      <w:r w:rsidR="00B666DC">
        <w:rPr>
          <w:rFonts w:ascii="Helvetica" w:hAnsi="Helvetica"/>
        </w:rPr>
        <w:t xml:space="preserve">Plantenwerkgroep </w:t>
      </w:r>
      <w:r w:rsidR="00336C5F">
        <w:rPr>
          <w:rFonts w:ascii="Helvetica" w:hAnsi="Helvetica"/>
        </w:rPr>
        <w:t xml:space="preserve">afdeling Nijmegen </w:t>
      </w:r>
      <w:r w:rsidR="00E73373">
        <w:rPr>
          <w:rFonts w:ascii="Helvetica" w:hAnsi="Helvetica"/>
        </w:rPr>
        <w:t xml:space="preserve">naar </w:t>
      </w:r>
      <w:r w:rsidR="003F2D95">
        <w:rPr>
          <w:rFonts w:ascii="Helvetica" w:hAnsi="Helvetica"/>
        </w:rPr>
        <w:t>het Zwanenbroekje</w:t>
      </w:r>
      <w:r w:rsidR="004D6305">
        <w:rPr>
          <w:rFonts w:ascii="Helvetica" w:hAnsi="Helvetica"/>
        </w:rPr>
        <w:t xml:space="preserve"> bij Beek</w:t>
      </w:r>
      <w:r w:rsidR="008B329B">
        <w:rPr>
          <w:rFonts w:ascii="Helvetica" w:hAnsi="Helvetica"/>
        </w:rPr>
        <w:t xml:space="preserve">. </w:t>
      </w:r>
      <w:r w:rsidR="00714877">
        <w:rPr>
          <w:rFonts w:ascii="Helvetica" w:hAnsi="Helvetica"/>
        </w:rPr>
        <w:t xml:space="preserve">Totaal: </w:t>
      </w:r>
      <w:r w:rsidR="004D6305">
        <w:rPr>
          <w:rFonts w:ascii="Helvetica" w:hAnsi="Helvetica"/>
        </w:rPr>
        <w:t>118</w:t>
      </w:r>
      <w:r w:rsidR="006D0F77">
        <w:rPr>
          <w:rFonts w:ascii="Helvetica" w:hAnsi="Helvetica"/>
        </w:rPr>
        <w:t xml:space="preserve"> </w:t>
      </w:r>
      <w:r w:rsidR="00960EC0">
        <w:rPr>
          <w:rFonts w:ascii="Helvetica" w:hAnsi="Helvetica"/>
        </w:rPr>
        <w:t xml:space="preserve">soorten. </w:t>
      </w:r>
      <w:r w:rsidR="003F2D95">
        <w:rPr>
          <w:rFonts w:ascii="Helvetica" w:hAnsi="Helvetica"/>
        </w:rPr>
        <w:t>Km hok:</w:t>
      </w:r>
      <w:r w:rsidR="0090702C">
        <w:rPr>
          <w:rFonts w:ascii="Helvetica" w:hAnsi="Helvetica"/>
        </w:rPr>
        <w:t xml:space="preserve"> 191-427</w:t>
      </w:r>
    </w:p>
    <w:p w14:paraId="16E32F2C" w14:textId="77777777" w:rsidR="00AC5973" w:rsidRPr="003A7C75" w:rsidRDefault="00DA4C80">
      <w:pPr>
        <w:rPr>
          <w:rFonts w:ascii="Helvetica" w:hAnsi="Helvetica"/>
          <w:lang w:val="en-US"/>
        </w:rPr>
      </w:pPr>
      <w:r>
        <w:rPr>
          <w:rFonts w:ascii="Helvetica" w:hAnsi="Helvetica"/>
        </w:rPr>
        <w:t xml:space="preserve">Vragen of opmerkingen: </w:t>
      </w:r>
      <w:r w:rsidR="002F5311" w:rsidRPr="002E14C2">
        <w:rPr>
          <w:rFonts w:ascii="Helvetica" w:hAnsi="Helvetica"/>
        </w:rPr>
        <w:t xml:space="preserve">Gerard Dirkse, </w:t>
      </w:r>
      <w:r w:rsidR="00F523A4">
        <w:rPr>
          <w:rFonts w:ascii="Helvetica" w:hAnsi="Helvetica"/>
        </w:rPr>
        <w:t xml:space="preserve">Sophie Hochstenbach, </w:t>
      </w:r>
      <w:r w:rsidR="00D03E0B">
        <w:rPr>
          <w:rFonts w:ascii="Helvetica" w:hAnsi="Helvetica"/>
        </w:rPr>
        <w:t>Herbarium, De Bastei</w:t>
      </w:r>
      <w:r w:rsidR="002F5311" w:rsidRPr="002E14C2">
        <w:rPr>
          <w:rFonts w:ascii="Helvetica" w:hAnsi="Helvetica"/>
        </w:rPr>
        <w:t xml:space="preserve"> Nijmegen</w:t>
      </w:r>
      <w:r w:rsidR="003C3385">
        <w:rPr>
          <w:rFonts w:ascii="Helvetica" w:hAnsi="Helvetica"/>
        </w:rPr>
        <w:t xml:space="preserve">. </w:t>
      </w:r>
      <w:hyperlink r:id="rId5" w:history="1">
        <w:r w:rsidR="00D03E0B" w:rsidRPr="00E317CB">
          <w:rPr>
            <w:rStyle w:val="Hyperlink"/>
            <w:rFonts w:ascii="Helvetica" w:hAnsi="Helvetica"/>
            <w:lang w:val="en-US"/>
          </w:rPr>
          <w:t>herbarium@debastei.nl</w:t>
        </w:r>
      </w:hyperlink>
    </w:p>
    <w:p w14:paraId="2495759D" w14:textId="77777777" w:rsidR="00AC5CC3" w:rsidRDefault="00AC5CC3">
      <w:pPr>
        <w:rPr>
          <w:rFonts w:ascii="Helvetica" w:hAnsi="Helvetica"/>
          <w:lang w:val="en-US"/>
        </w:rPr>
      </w:pPr>
    </w:p>
    <w:p w14:paraId="14CDDE95" w14:textId="77777777" w:rsidR="00B03B67" w:rsidRPr="003A7C75" w:rsidRDefault="00B03B67">
      <w:pPr>
        <w:rPr>
          <w:rFonts w:ascii="Calibri" w:hAnsi="Calibri" w:cs="Calibri"/>
          <w:b/>
          <w:color w:val="000000"/>
          <w:sz w:val="22"/>
          <w:szCs w:val="22"/>
          <w:lang w:val="en-US"/>
        </w:rPr>
        <w:sectPr w:rsidR="00B03B67" w:rsidRPr="003A7C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E0A5BD" w14:textId="77777777" w:rsidR="00B03B67" w:rsidRPr="00C50BA6" w:rsidRDefault="00B03B67" w:rsidP="00B03B67">
      <w:pPr>
        <w:rPr>
          <w:rFonts w:ascii="Helvetica" w:hAnsi="Helvetica"/>
          <w:sz w:val="18"/>
          <w:szCs w:val="18"/>
        </w:rPr>
      </w:pPr>
      <w:r w:rsidRPr="00C50BA6">
        <w:rPr>
          <w:rFonts w:ascii="Helvetica" w:hAnsi="Helvetica"/>
          <w:sz w:val="18"/>
          <w:szCs w:val="18"/>
        </w:rPr>
        <w:t>rode-lijst codes</w:t>
      </w:r>
      <w:r>
        <w:rPr>
          <w:rFonts w:ascii="Helvetica" w:hAnsi="Helvetica"/>
          <w:sz w:val="18"/>
          <w:szCs w:val="18"/>
        </w:rPr>
        <w:t xml:space="preserve">: BE </w:t>
      </w:r>
      <w:r w:rsidRPr="00C50BA6">
        <w:rPr>
          <w:rFonts w:ascii="Helvetica" w:hAnsi="Helvetica"/>
          <w:sz w:val="18"/>
          <w:szCs w:val="18"/>
        </w:rPr>
        <w:t>bedreigd</w:t>
      </w:r>
      <w:r>
        <w:rPr>
          <w:rFonts w:ascii="Helvetica" w:hAnsi="Helvetica"/>
          <w:sz w:val="18"/>
          <w:szCs w:val="18"/>
        </w:rPr>
        <w:t xml:space="preserve">; EB </w:t>
      </w:r>
      <w:r w:rsidRPr="00C50BA6">
        <w:rPr>
          <w:rFonts w:ascii="Helvetica" w:hAnsi="Helvetica"/>
          <w:sz w:val="18"/>
          <w:szCs w:val="18"/>
        </w:rPr>
        <w:t>ernstig bedreigd</w:t>
      </w:r>
      <w:r>
        <w:rPr>
          <w:rFonts w:ascii="Helvetica" w:hAnsi="Helvetica"/>
          <w:sz w:val="18"/>
          <w:szCs w:val="18"/>
        </w:rPr>
        <w:t xml:space="preserve">; GE </w:t>
      </w:r>
      <w:r w:rsidRPr="00C50BA6">
        <w:rPr>
          <w:rFonts w:ascii="Helvetica" w:hAnsi="Helvetica"/>
          <w:sz w:val="18"/>
          <w:szCs w:val="18"/>
        </w:rPr>
        <w:t>gevoelig</w:t>
      </w:r>
      <w:r>
        <w:rPr>
          <w:rFonts w:ascii="Helvetica" w:hAnsi="Helvetica"/>
          <w:sz w:val="18"/>
          <w:szCs w:val="18"/>
        </w:rPr>
        <w:t xml:space="preserve">; KW </w:t>
      </w:r>
      <w:r w:rsidRPr="00C50BA6">
        <w:rPr>
          <w:rFonts w:ascii="Helvetica" w:hAnsi="Helvetica"/>
          <w:sz w:val="18"/>
          <w:szCs w:val="18"/>
        </w:rPr>
        <w:t>kwetsbaar</w:t>
      </w:r>
      <w:r>
        <w:rPr>
          <w:rFonts w:ascii="Helvetica" w:hAnsi="Helvetica"/>
          <w:sz w:val="18"/>
          <w:szCs w:val="18"/>
        </w:rPr>
        <w:t xml:space="preserve">; NB </w:t>
      </w:r>
      <w:r w:rsidRPr="00C50BA6">
        <w:rPr>
          <w:rFonts w:ascii="Helvetica" w:hAnsi="Helvetica"/>
          <w:sz w:val="18"/>
          <w:szCs w:val="18"/>
        </w:rPr>
        <w:t>niet beschouwd</w:t>
      </w:r>
      <w:r>
        <w:rPr>
          <w:rFonts w:ascii="Helvetica" w:hAnsi="Helvetica"/>
          <w:sz w:val="18"/>
          <w:szCs w:val="18"/>
        </w:rPr>
        <w:t xml:space="preserve">; OG </w:t>
      </w:r>
      <w:r w:rsidRPr="00C50BA6">
        <w:rPr>
          <w:rFonts w:ascii="Helvetica" w:hAnsi="Helvetica"/>
          <w:sz w:val="18"/>
          <w:szCs w:val="18"/>
        </w:rPr>
        <w:t>onvoldoende gegevens</w:t>
      </w:r>
      <w:r>
        <w:rPr>
          <w:rFonts w:ascii="Helvetica" w:hAnsi="Helvetica"/>
          <w:sz w:val="18"/>
          <w:szCs w:val="18"/>
        </w:rPr>
        <w:t xml:space="preserve">; VN </w:t>
      </w:r>
      <w:r w:rsidRPr="00C50BA6">
        <w:rPr>
          <w:rFonts w:ascii="Helvetica" w:hAnsi="Helvetica"/>
          <w:sz w:val="18"/>
          <w:szCs w:val="18"/>
        </w:rPr>
        <w:t>verdwenen uit Nederland</w:t>
      </w:r>
      <w:r>
        <w:rPr>
          <w:rFonts w:ascii="Helvetica" w:hAnsi="Helvetica"/>
          <w:sz w:val="18"/>
          <w:szCs w:val="18"/>
        </w:rPr>
        <w:t xml:space="preserve">; </w:t>
      </w:r>
      <w:r w:rsidRPr="00C50BA6">
        <w:rPr>
          <w:rFonts w:ascii="Helvetica" w:hAnsi="Helvetica"/>
          <w:sz w:val="18"/>
          <w:szCs w:val="18"/>
        </w:rPr>
        <w:t>VNW</w:t>
      </w:r>
      <w:r>
        <w:rPr>
          <w:rFonts w:ascii="Helvetica" w:hAnsi="Helvetica"/>
          <w:sz w:val="18"/>
          <w:szCs w:val="18"/>
        </w:rPr>
        <w:t xml:space="preserve"> </w:t>
      </w:r>
      <w:r w:rsidRPr="00C50BA6">
        <w:rPr>
          <w:rFonts w:ascii="Helvetica" w:hAnsi="Helvetica"/>
          <w:sz w:val="18"/>
          <w:szCs w:val="18"/>
        </w:rPr>
        <w:t>in het wild verdwenen uit Nederland</w:t>
      </w:r>
    </w:p>
    <w:p w14:paraId="1D431290" w14:textId="77777777" w:rsidR="00B03B67" w:rsidRDefault="00B03B67" w:rsidP="00B03B67">
      <w:pPr>
        <w:rPr>
          <w:rFonts w:ascii="Helvetica" w:hAnsi="Helvetica"/>
        </w:rPr>
        <w:sectPr w:rsidR="00B03B67" w:rsidSect="00B03B67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2942"/>
        <w:gridCol w:w="1188"/>
      </w:tblGrid>
      <w:tr w:rsidR="003F2D95" w:rsidRPr="003F2D95" w14:paraId="2D43107A" w14:textId="77777777" w:rsidTr="003F2D9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2BDC0E" w14:textId="77777777" w:rsidR="003F2D95" w:rsidRPr="003F2D95" w:rsidRDefault="003F2D95" w:rsidP="003F2D95">
            <w:pPr>
              <w:rPr>
                <w:rFonts w:ascii="Helvetica" w:hAnsi="Helvetica"/>
                <w:b/>
                <w:bCs/>
              </w:rPr>
            </w:pPr>
            <w:r w:rsidRPr="003F2D95">
              <w:rPr>
                <w:rFonts w:ascii="Helvetica" w:hAnsi="Helvetica"/>
                <w:b/>
                <w:bCs/>
              </w:rPr>
              <w:t>'wetenschappelijke naam'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AA5D255" w14:textId="77777777" w:rsidR="003F2D95" w:rsidRPr="003F2D95" w:rsidRDefault="003F2D95" w:rsidP="003F2D95">
            <w:pPr>
              <w:rPr>
                <w:rFonts w:ascii="Helvetica" w:hAnsi="Helvetica"/>
                <w:b/>
                <w:bCs/>
              </w:rPr>
            </w:pPr>
            <w:r w:rsidRPr="003F2D95">
              <w:rPr>
                <w:rFonts w:ascii="Helvetica" w:hAnsi="Helvetica"/>
                <w:b/>
                <w:bCs/>
              </w:rPr>
              <w:t>'Nederlandse naam'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683117F" w14:textId="77777777" w:rsidR="003F2D95" w:rsidRPr="003F2D95" w:rsidRDefault="003F2D95" w:rsidP="003F2D95">
            <w:pPr>
              <w:rPr>
                <w:rFonts w:ascii="Helvetica" w:hAnsi="Helvetica"/>
                <w:b/>
                <w:bCs/>
              </w:rPr>
            </w:pPr>
            <w:r w:rsidRPr="003F2D95">
              <w:rPr>
                <w:rFonts w:ascii="Helvetica" w:hAnsi="Helvetica"/>
                <w:b/>
                <w:bCs/>
              </w:rPr>
              <w:t>'rode-lijst'</w:t>
            </w:r>
          </w:p>
        </w:tc>
      </w:tr>
      <w:tr w:rsidR="003F2D95" w:rsidRPr="003F2D95" w14:paraId="5FEAFDAE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DBE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Acer </w:t>
            </w:r>
            <w:proofErr w:type="spellStart"/>
            <w:r w:rsidRPr="003F2D95">
              <w:rPr>
                <w:rFonts w:ascii="Helvetica" w:hAnsi="Helvetica"/>
              </w:rPr>
              <w:t>campestre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26F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Spaanse aak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1A89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A69AF0E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E0D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Achillea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millefolium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6FC5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Duizendblad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C657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8DB0479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6F7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Agrimonia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eupatoria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4D9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Gewone </w:t>
            </w:r>
            <w:proofErr w:type="spellStart"/>
            <w:r w:rsidRPr="003F2D95">
              <w:rPr>
                <w:rFonts w:ascii="Helvetica" w:hAnsi="Helvetica"/>
              </w:rPr>
              <w:t>agrimonie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95C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</w:t>
            </w:r>
          </w:p>
        </w:tc>
      </w:tr>
      <w:tr w:rsidR="003F2D95" w:rsidRPr="003F2D95" w14:paraId="4A027F49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7D5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Agrostis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gigantea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FF6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Hoog struisgras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CE42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8619038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EE0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Alisma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plantago-aquatica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92E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Grote waterweegbree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8F1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59D1E43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AD2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Alopecurus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pratensis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9D5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Grote vossenstaart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B79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E845180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BF7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Angelica </w:t>
            </w:r>
            <w:proofErr w:type="spellStart"/>
            <w:r w:rsidRPr="003F2D95">
              <w:rPr>
                <w:rFonts w:ascii="Helvetica" w:hAnsi="Helvetica"/>
              </w:rPr>
              <w:t>sylvestris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0AE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Gewone engelwortel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1AA0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1995D2C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927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Arctium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lappa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89F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Grote klit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D0A7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E0469A1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5E4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Arrhenatherum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elatius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252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Glanshaver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29D3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59D5870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279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Berula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erecta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BDD0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Kleine watereppe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89AB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167B8FE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891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Betula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pendula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3CDA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Ruwe berk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2B58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BF6206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C2F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Bromus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hordeaceus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42C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Zachte dravik </w:t>
            </w:r>
            <w:proofErr w:type="spellStart"/>
            <w:r w:rsidRPr="003F2D95">
              <w:rPr>
                <w:rFonts w:ascii="Helvetica" w:hAnsi="Helvetica"/>
              </w:rPr>
              <w:t>s.l</w:t>
            </w:r>
            <w:proofErr w:type="spellEnd"/>
            <w:r w:rsidRPr="003F2D95">
              <w:rPr>
                <w:rFonts w:ascii="Helvetica" w:hAnsi="Helvetica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EB71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6065ACF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5B46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Calamagrostis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canescens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D5D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Hennegras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CEDB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3E2B9F1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9A5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Carex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acuta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6E4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Scherpe zegge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1A2A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8E9AB6E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0F9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Carex</w:t>
            </w:r>
            <w:proofErr w:type="spellEnd"/>
            <w:r w:rsidRPr="003F2D95">
              <w:rPr>
                <w:rFonts w:ascii="Helvetica" w:hAnsi="Helvetica"/>
              </w:rPr>
              <w:t xml:space="preserve"> disticha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FBA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Tweerijige</w:t>
            </w:r>
            <w:proofErr w:type="spellEnd"/>
            <w:r w:rsidRPr="003F2D95">
              <w:rPr>
                <w:rFonts w:ascii="Helvetica" w:hAnsi="Helvetica"/>
              </w:rPr>
              <w:t xml:space="preserve"> zegge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6586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5DC715C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8E9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Carex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hirta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81A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Ruige zegge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E538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FA52283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8BF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Carex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otrubae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88A9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Valse voszegge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358C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725E6EF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CF9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Carex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pseudocyperus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78B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Hoge </w:t>
            </w:r>
            <w:proofErr w:type="spellStart"/>
            <w:r w:rsidRPr="003F2D95">
              <w:rPr>
                <w:rFonts w:ascii="Helvetica" w:hAnsi="Helvetica"/>
              </w:rPr>
              <w:t>cyperzegge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12C6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D74F16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30B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Carex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spicata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F12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Gewone bermzegge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B3F1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300AF81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CA5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Carex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vesicaria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68E4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Blaaszegge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207A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13FD64A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B0C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Centaurea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jacea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454A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Knoopkruid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0BE9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0D594F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BD6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Cerastium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fontanum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subsp</w:t>
            </w:r>
            <w:proofErr w:type="spellEnd"/>
            <w:r w:rsidRPr="003F2D95">
              <w:rPr>
                <w:rFonts w:ascii="Helvetica" w:hAnsi="Helvetica"/>
              </w:rPr>
              <w:t xml:space="preserve">. </w:t>
            </w:r>
            <w:proofErr w:type="spellStart"/>
            <w:r w:rsidRPr="003F2D95">
              <w:rPr>
                <w:rFonts w:ascii="Helvetica" w:hAnsi="Helvetica"/>
              </w:rPr>
              <w:t>vulgare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278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Gewone hoornbloem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63B3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91F3AA8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470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Ceratophyllum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demersum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CBF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Grof hoornblad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9217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115D46F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2D5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Cirsium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arvense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215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Akkerdistel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47F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EF7CED1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753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Cirsium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palustre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EFD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Kale jonker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CBD1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A560814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031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Convolvulus</w:t>
            </w:r>
            <w:proofErr w:type="spellEnd"/>
            <w:r w:rsidRPr="003F2D95">
              <w:rPr>
                <w:rFonts w:ascii="Helvetica" w:hAnsi="Helvetica"/>
              </w:rPr>
              <w:t xml:space="preserve"> arvensis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4B8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Akkerwinde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15CC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0D3F71A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C05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Convolvulus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sepium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3BC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Haagwinde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F72A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D9338CB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693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Cornus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sanguinea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B1A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Rode kornoelje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261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3DE23F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B32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Crataegus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monogyna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2FF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Eenstijlige</w:t>
            </w:r>
            <w:proofErr w:type="spellEnd"/>
            <w:r w:rsidRPr="003F2D95">
              <w:rPr>
                <w:rFonts w:ascii="Helvetica" w:hAnsi="Helvetica"/>
              </w:rPr>
              <w:t xml:space="preserve"> meidoorn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0608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F523163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AA6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Dactylis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glomerata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F13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Kropaar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1B6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0E02B0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886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Daucus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carota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487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Peen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BDAB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789832C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7B1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Dipsacus </w:t>
            </w:r>
            <w:proofErr w:type="spellStart"/>
            <w:r w:rsidRPr="003F2D95">
              <w:rPr>
                <w:rFonts w:ascii="Helvetica" w:hAnsi="Helvetica"/>
              </w:rPr>
              <w:t>fullonum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4A5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Grote </w:t>
            </w:r>
            <w:proofErr w:type="spellStart"/>
            <w:r w:rsidRPr="003F2D95">
              <w:rPr>
                <w:rFonts w:ascii="Helvetica" w:hAnsi="Helvetica"/>
              </w:rPr>
              <w:t>kaardebol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B00B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760C3C3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D50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Dryopteris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carthusiana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11A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Smalle stekelvaren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6F17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81DF09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D3BA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Elodea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nuttallii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4FC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Smalle waterpest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4A87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F9C0015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98A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lastRenderedPageBreak/>
              <w:t>Elymus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repens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7F8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Kweek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4D0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DAE9472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F1F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Epilobium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parviflorum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078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Viltige basterdwederik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45C6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02C9418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B93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Epilobium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tetragonum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8BF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Kantige basterdwederik </w:t>
            </w:r>
            <w:proofErr w:type="spellStart"/>
            <w:r w:rsidRPr="003F2D95">
              <w:rPr>
                <w:rFonts w:ascii="Helvetica" w:hAnsi="Helvetica"/>
              </w:rPr>
              <w:t>s.l</w:t>
            </w:r>
            <w:proofErr w:type="spellEnd"/>
            <w:r w:rsidRPr="003F2D95">
              <w:rPr>
                <w:rFonts w:ascii="Helvetica" w:hAnsi="Helvetica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5F29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A4AFA95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1B4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Equisetum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arvense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8CB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Heermoes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65F2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6C2E820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282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Eupatorium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cannabinum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597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Koninginnekruid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53FD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0322D6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FDF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Filipendula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ulmaria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238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Moerasspirea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BA1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B200C9C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734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Frangula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alnus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66D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Sporkehout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B7A5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83A724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841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Fraxinus</w:t>
            </w:r>
            <w:proofErr w:type="spellEnd"/>
            <w:r w:rsidRPr="003F2D95">
              <w:rPr>
                <w:rFonts w:ascii="Helvetica" w:hAnsi="Helvetica"/>
              </w:rPr>
              <w:t xml:space="preserve"> excelsior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D11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Gewone 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AFA1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22AEC825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EFE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Galeopsis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tetrahit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354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Gewone hennepnetel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850A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BF1509B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026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Galium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aparine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8795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Kleefkruid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2842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87E8A7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21F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Galium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mollugo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3B3A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Glad walstro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FDE1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C9A47C1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B605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Galium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palustre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BFE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Moeraswalstro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AB79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6B158EB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884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Glechoma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hederacea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415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Hondsdraf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8523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1E8D9B5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1AF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Glyceria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fluitans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6FA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Mannagras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7AE5C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87CAF9C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F03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Heracleum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sphondylium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14D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Gewone berenklauw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B31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21D70C72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DD8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Holcus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lanatus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10AA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Gestreepte witbol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0434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9B8C3DB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24D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Humulus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lupulus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30A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6E00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5AEE32F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E517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Hypericum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maculatum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subsp</w:t>
            </w:r>
            <w:proofErr w:type="spellEnd"/>
            <w:r w:rsidRPr="003F2D95">
              <w:rPr>
                <w:rFonts w:ascii="Helvetica" w:hAnsi="Helvetica"/>
              </w:rPr>
              <w:t xml:space="preserve">. </w:t>
            </w:r>
            <w:proofErr w:type="spellStart"/>
            <w:r w:rsidRPr="003F2D95">
              <w:rPr>
                <w:rFonts w:ascii="Helvetica" w:hAnsi="Helvetica"/>
              </w:rPr>
              <w:t>obtusiusculum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492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Kantig hertshooi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225B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B5242F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7205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Hypericum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tetrapterum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EB8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Gevleugeld hertshooi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07F59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1CE11CB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AC9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Iris </w:t>
            </w:r>
            <w:proofErr w:type="spellStart"/>
            <w:r w:rsidRPr="003F2D95">
              <w:rPr>
                <w:rFonts w:ascii="Helvetica" w:hAnsi="Helvetica"/>
              </w:rPr>
              <w:t>pseudacorus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FE0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Gele 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8FBD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EC109F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3AD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Jacobaea</w:t>
            </w:r>
            <w:proofErr w:type="spellEnd"/>
            <w:r w:rsidRPr="003F2D95">
              <w:rPr>
                <w:rFonts w:ascii="Helvetica" w:hAnsi="Helvetica"/>
              </w:rPr>
              <w:t xml:space="preserve"> vulgaris </w:t>
            </w:r>
            <w:proofErr w:type="spellStart"/>
            <w:r w:rsidRPr="003F2D95">
              <w:rPr>
                <w:rFonts w:ascii="Helvetica" w:hAnsi="Helvetica"/>
              </w:rPr>
              <w:t>subsp</w:t>
            </w:r>
            <w:proofErr w:type="spellEnd"/>
            <w:r w:rsidRPr="003F2D95">
              <w:rPr>
                <w:rFonts w:ascii="Helvetica" w:hAnsi="Helvetica"/>
              </w:rPr>
              <w:t>. vulgaris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166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Gewoon </w:t>
            </w:r>
            <w:proofErr w:type="spellStart"/>
            <w:r w:rsidRPr="003F2D95">
              <w:rPr>
                <w:rFonts w:ascii="Helvetica" w:hAnsi="Helvetica"/>
              </w:rPr>
              <w:t>jacobskruiskruid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9B00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3B1F18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8471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Juglans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regia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04C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Okkernoot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446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B2F3682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790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Juncus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articulatus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934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Zomprus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12E9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EFA0FDA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E61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Juncus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effusus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5B3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Pitrus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6323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A00811A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0BB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Juncus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inflexus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40E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Zeegroene 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BA30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223FF3EC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AF1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Lathyrus </w:t>
            </w:r>
            <w:proofErr w:type="spellStart"/>
            <w:r w:rsidRPr="003F2D95">
              <w:rPr>
                <w:rFonts w:ascii="Helvetica" w:hAnsi="Helvetica"/>
              </w:rPr>
              <w:t>pratensis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EDB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Veldlathyrus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F9C0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A97904F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6EE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Lemna</w:t>
            </w:r>
            <w:proofErr w:type="spellEnd"/>
            <w:r w:rsidRPr="003F2D95">
              <w:rPr>
                <w:rFonts w:ascii="Helvetica" w:hAnsi="Helvetica"/>
              </w:rPr>
              <w:t xml:space="preserve"> minor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E59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Klein kroos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3E4C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13DBEBC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0CB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Lemna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minuta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B1C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Dwergkroos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1AD3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1DD8D14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00F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Linaria</w:t>
            </w:r>
            <w:proofErr w:type="spellEnd"/>
            <w:r w:rsidRPr="003F2D95">
              <w:rPr>
                <w:rFonts w:ascii="Helvetica" w:hAnsi="Helvetica"/>
              </w:rPr>
              <w:t xml:space="preserve"> vulgaris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2E0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Vlasbekje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30D0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A93C198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194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Lolium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perenne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5B1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Engels raaigras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6895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CEAD73C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B72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Lotus </w:t>
            </w:r>
            <w:proofErr w:type="spellStart"/>
            <w:r w:rsidRPr="003F2D95">
              <w:rPr>
                <w:rFonts w:ascii="Helvetica" w:hAnsi="Helvetica"/>
              </w:rPr>
              <w:t>pedunculatus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A30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Moerasrolklaver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3CBB6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2078AA9B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1C0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Lycopus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europaeus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E19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Wolfspoot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995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90702C" w:rsidRPr="003F2D95" w14:paraId="75C0FF7B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35AEA9" w14:textId="77777777" w:rsidR="0090702C" w:rsidRPr="003F2D95" w:rsidRDefault="0090702C" w:rsidP="003F2D95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Lysimachia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nummularia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7A65A2" w14:textId="77777777" w:rsidR="0090702C" w:rsidRPr="003F2D95" w:rsidRDefault="0090702C" w:rsidP="003F2D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Penningkruid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99C255" w14:textId="77777777" w:rsidR="0090702C" w:rsidRPr="003F2D95" w:rsidRDefault="0090702C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2F2B7E0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124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Lysimachia</w:t>
            </w:r>
            <w:proofErr w:type="spellEnd"/>
            <w:r w:rsidRPr="003F2D95">
              <w:rPr>
                <w:rFonts w:ascii="Helvetica" w:hAnsi="Helvetica"/>
              </w:rPr>
              <w:t xml:space="preserve"> vulgaris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627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Grote wederik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408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71312A5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72D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Lythrum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salicaria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86B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Grote kattenstaart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F82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225738F3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094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Mentha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aquatica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B6C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Watermunt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40DD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E0741F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93E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Milium </w:t>
            </w:r>
            <w:proofErr w:type="spellStart"/>
            <w:r w:rsidRPr="003F2D95">
              <w:rPr>
                <w:rFonts w:ascii="Helvetica" w:hAnsi="Helvetica"/>
              </w:rPr>
              <w:t>effusum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CAC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Bosgierstgras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C676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3FEC7B3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2A7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Myosotis </w:t>
            </w:r>
            <w:proofErr w:type="spellStart"/>
            <w:r w:rsidRPr="003F2D95">
              <w:rPr>
                <w:rFonts w:ascii="Helvetica" w:hAnsi="Helvetica"/>
              </w:rPr>
              <w:t>scorpioides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subsp</w:t>
            </w:r>
            <w:proofErr w:type="spellEnd"/>
            <w:r w:rsidRPr="003F2D95">
              <w:rPr>
                <w:rFonts w:ascii="Helvetica" w:hAnsi="Helvetica"/>
              </w:rPr>
              <w:t xml:space="preserve">. </w:t>
            </w:r>
            <w:proofErr w:type="spellStart"/>
            <w:r w:rsidRPr="003F2D95">
              <w:rPr>
                <w:rFonts w:ascii="Helvetica" w:hAnsi="Helvetica"/>
              </w:rPr>
              <w:t>scorpioides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2EF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Moerasvergeet-mij-nietje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6664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BCB2F0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C87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Persicaria</w:t>
            </w:r>
            <w:proofErr w:type="spellEnd"/>
            <w:r w:rsidRPr="003F2D95">
              <w:rPr>
                <w:rFonts w:ascii="Helvetica" w:hAnsi="Helvetica"/>
              </w:rPr>
              <w:t xml:space="preserve"> amphibia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5A3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Veenwortel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B3B0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9CCDFB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A29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Phalaris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arundinacea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4C0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Rietgras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B76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7B4AB7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206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lastRenderedPageBreak/>
              <w:t>Phleum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pratense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271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Gewoon </w:t>
            </w:r>
            <w:proofErr w:type="spellStart"/>
            <w:r w:rsidRPr="003F2D95">
              <w:rPr>
                <w:rFonts w:ascii="Helvetica" w:hAnsi="Helvetica"/>
              </w:rPr>
              <w:t>timoteegras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CFF4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282AF1E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D12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Phragmites</w:t>
            </w:r>
            <w:proofErr w:type="spellEnd"/>
            <w:r w:rsidRPr="003F2D95">
              <w:rPr>
                <w:rFonts w:ascii="Helvetica" w:hAnsi="Helvetica"/>
              </w:rPr>
              <w:t xml:space="preserve"> australis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5B0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FCEB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2B91362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F388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Plantago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lanceolata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75E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Smalle weegbree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31E6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0E78F3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4D6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Poa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palustris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2D3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Moerasbeemdgras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C4C4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93B2E2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D5B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Potamogeton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crispus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E7A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Gekroesd fonteinkruid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DCBD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A4B3AA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72C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Potentilla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reptans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D3D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Vijfvingerkruid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20A5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85C72E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C56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Prunus </w:t>
            </w:r>
            <w:proofErr w:type="spellStart"/>
            <w:r w:rsidRPr="003F2D95">
              <w:rPr>
                <w:rFonts w:ascii="Helvetica" w:hAnsi="Helvetica"/>
              </w:rPr>
              <w:t>spinosa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EAD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Sleedoorn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5129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4F48A79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D08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Quercus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robur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A4F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Zomereik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49D1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EA99529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42F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Ranunculus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acris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ACA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Scherpe boterbloem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B7D1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FCE5CB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FD4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Ranunculus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flammula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FC7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Egelboterbloem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FDE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36202E8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B13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Ranunculus</w:t>
            </w:r>
            <w:proofErr w:type="spellEnd"/>
            <w:r w:rsidRPr="003F2D95">
              <w:rPr>
                <w:rFonts w:ascii="Helvetica" w:hAnsi="Helvetica"/>
              </w:rPr>
              <w:t xml:space="preserve"> lingua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CD9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Grote boterbloem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292A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0BDD8B0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3F2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Ranunculus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repens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3A0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Kruipende boterbloem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E2A0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E15E96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932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Ranunculus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sceleratus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45D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Blaartrekkende boterbloem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DFEA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B7C291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D72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Rubus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caesius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19B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Dauwbraam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ECE0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48C7BD2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176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Rumex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conglomeratus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495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Kluwenzuring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CCB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90702C" w:rsidRPr="003F2D95" w14:paraId="32ADB0DA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772F95" w14:textId="77777777" w:rsidR="0090702C" w:rsidRPr="003F2D95" w:rsidRDefault="0090702C" w:rsidP="003F2D95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Rumex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crispus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69508E" w14:textId="77777777" w:rsidR="0090702C" w:rsidRPr="003F2D95" w:rsidRDefault="0090702C" w:rsidP="003F2D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Krulzuring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4420DE" w14:textId="77777777" w:rsidR="0090702C" w:rsidRPr="003F2D95" w:rsidRDefault="0090702C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798009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6A9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Rumex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hydrolapathum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1DE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Waterzuring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9724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072A9D5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89C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Rumex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obtusifolius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965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Ridderzuring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70A9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79FD16C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312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Sagina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procumbens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CBF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Liggende </w:t>
            </w:r>
            <w:proofErr w:type="spellStart"/>
            <w:r w:rsidRPr="003F2D95">
              <w:rPr>
                <w:rFonts w:ascii="Helvetica" w:hAnsi="Helvetica"/>
              </w:rPr>
              <w:t>vetmuur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82C1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E4500D4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1F59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Salix</w:t>
            </w:r>
            <w:proofErr w:type="spellEnd"/>
            <w:r w:rsidRPr="003F2D95">
              <w:rPr>
                <w:rFonts w:ascii="Helvetica" w:hAnsi="Helvetica"/>
              </w:rPr>
              <w:t xml:space="preserve"> alba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C95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Schietwilg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4D73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EBEE3BD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ACD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Salix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cinerea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910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Grauwe en Rossige wilg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4F74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EFE3544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3B84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Salix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viminalis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735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Katwilg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0016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4E382CE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537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Sambucus</w:t>
            </w:r>
            <w:proofErr w:type="spellEnd"/>
            <w:r w:rsidRPr="003F2D95">
              <w:rPr>
                <w:rFonts w:ascii="Helvetica" w:hAnsi="Helvetica"/>
              </w:rPr>
              <w:t xml:space="preserve"> nigra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977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Gewone vlier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546B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A427F0F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157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Schoenoplectus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lacustris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6C8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Mattenbies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BCF9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3784ECF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642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Scutellaria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galericulata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EFD5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Blauw glidkruid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72A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579D10B8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2D9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Solidago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gigantea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FF1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Late guldenroede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A08D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4C6BDD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5855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Sparganium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erectum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878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Grote egelskop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06E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4D2A6963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B1BA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Spirodela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polyrhiza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177E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Veelwortelig</w:t>
            </w:r>
            <w:proofErr w:type="spellEnd"/>
            <w:r w:rsidRPr="003F2D95">
              <w:rPr>
                <w:rFonts w:ascii="Helvetica" w:hAnsi="Helvetica"/>
              </w:rPr>
              <w:t xml:space="preserve"> kroos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1E55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D1BFB9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D1E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Stachys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palustris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998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Moerasandoorn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96F5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2DBD1F3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F876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Symphytum</w:t>
            </w:r>
            <w:proofErr w:type="spellEnd"/>
            <w:r w:rsidRPr="003F2D95">
              <w:rPr>
                <w:rFonts w:ascii="Helvetica" w:hAnsi="Helvetica"/>
              </w:rPr>
              <w:t xml:space="preserve"> officinale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5E9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Gewone smeerwortel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C1B4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BA448A1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282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Thalictrum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flavum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D36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Poelruit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47AC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5FF38A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3CB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Trifolium </w:t>
            </w:r>
            <w:proofErr w:type="spellStart"/>
            <w:r w:rsidRPr="003F2D95">
              <w:rPr>
                <w:rFonts w:ascii="Helvetica" w:hAnsi="Helvetica"/>
              </w:rPr>
              <w:t>dubium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94BC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Kleine klaver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FE36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CBAF20E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531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Trifolium </w:t>
            </w:r>
            <w:proofErr w:type="spellStart"/>
            <w:r w:rsidRPr="003F2D95">
              <w:rPr>
                <w:rFonts w:ascii="Helvetica" w:hAnsi="Helvetica"/>
              </w:rPr>
              <w:t>pratense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172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Rode klaver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7BD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98FF8C2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C70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Trifolium </w:t>
            </w:r>
            <w:proofErr w:type="spellStart"/>
            <w:r w:rsidRPr="003F2D95">
              <w:rPr>
                <w:rFonts w:ascii="Helvetica" w:hAnsi="Helvetica"/>
              </w:rPr>
              <w:t>repens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E78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Witte klaver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3407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22DC28F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335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Typha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angustifolia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97F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Kleine lisdodde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60A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56329A6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CF81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Typha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latifolia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3C6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Grote lisdodde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F8877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3822B98F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BF23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Ulmus</w:t>
            </w:r>
            <w:proofErr w:type="spellEnd"/>
            <w:r w:rsidRPr="003F2D95">
              <w:rPr>
                <w:rFonts w:ascii="Helvetica" w:hAnsi="Helvetica"/>
              </w:rPr>
              <w:t xml:space="preserve"> minor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890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Gladde iep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310F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8A3D7D2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63C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Urtica </w:t>
            </w:r>
            <w:proofErr w:type="spellStart"/>
            <w:r w:rsidRPr="003F2D95">
              <w:rPr>
                <w:rFonts w:ascii="Helvetica" w:hAnsi="Helvetica"/>
              </w:rPr>
              <w:t>dioica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0E4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Grote brandnetel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81FE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36223A8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785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Veronica </w:t>
            </w:r>
            <w:proofErr w:type="spellStart"/>
            <w:r w:rsidRPr="003F2D95">
              <w:rPr>
                <w:rFonts w:ascii="Helvetica" w:hAnsi="Helvetica"/>
              </w:rPr>
              <w:t>scutellata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894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Schildereprijs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A463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620CA294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DEFD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Vicia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cracca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6C86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Vogelwikke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17A4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08FE21B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E3DB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lastRenderedPageBreak/>
              <w:t>Vicia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hirsuta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0519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Ringelwikke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874A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7AB96837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1877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Vicia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sativa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subsp</w:t>
            </w:r>
            <w:proofErr w:type="spellEnd"/>
            <w:r w:rsidRPr="003F2D95">
              <w:rPr>
                <w:rFonts w:ascii="Helvetica" w:hAnsi="Helvetica"/>
              </w:rPr>
              <w:t xml:space="preserve">. </w:t>
            </w:r>
            <w:proofErr w:type="spellStart"/>
            <w:r w:rsidRPr="003F2D95">
              <w:rPr>
                <w:rFonts w:ascii="Helvetica" w:hAnsi="Helvetica"/>
              </w:rPr>
              <w:t>angustifolia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3C70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>Smalle wikke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58CB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10DC0B29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0B9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Vicia</w:t>
            </w:r>
            <w:proofErr w:type="spellEnd"/>
            <w:r w:rsidRPr="003F2D95">
              <w:rPr>
                <w:rFonts w:ascii="Helvetica" w:hAnsi="Helvetica"/>
              </w:rPr>
              <w:t xml:space="preserve"> tetrasperma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0182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Vierzadige</w:t>
            </w:r>
            <w:proofErr w:type="spellEnd"/>
            <w:r w:rsidRPr="003F2D95">
              <w:rPr>
                <w:rFonts w:ascii="Helvetica" w:hAnsi="Helvetica"/>
              </w:rPr>
              <w:t xml:space="preserve"> wikke </w:t>
            </w:r>
            <w:proofErr w:type="spellStart"/>
            <w:r w:rsidRPr="003F2D95">
              <w:rPr>
                <w:rFonts w:ascii="Helvetica" w:hAnsi="Helvetica"/>
              </w:rPr>
              <w:t>s.s.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C2C7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  <w:tr w:rsidR="003F2D95" w:rsidRPr="003F2D95" w14:paraId="2A78419E" w14:textId="77777777" w:rsidTr="003F2D9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E694" w14:textId="77777777" w:rsidR="003F2D95" w:rsidRPr="003F2D95" w:rsidRDefault="003F2D95" w:rsidP="003F2D95">
            <w:pPr>
              <w:rPr>
                <w:rFonts w:ascii="Helvetica" w:hAnsi="Helvetica"/>
              </w:rPr>
            </w:pPr>
            <w:proofErr w:type="spellStart"/>
            <w:r w:rsidRPr="003F2D95">
              <w:rPr>
                <w:rFonts w:ascii="Helvetica" w:hAnsi="Helvetica"/>
              </w:rPr>
              <w:t>Wolffia</w:t>
            </w:r>
            <w:proofErr w:type="spellEnd"/>
            <w:r w:rsidRPr="003F2D95">
              <w:rPr>
                <w:rFonts w:ascii="Helvetica" w:hAnsi="Helvetica"/>
              </w:rPr>
              <w:t xml:space="preserve"> </w:t>
            </w:r>
            <w:proofErr w:type="spellStart"/>
            <w:r w:rsidRPr="003F2D95">
              <w:rPr>
                <w:rFonts w:ascii="Helvetica" w:hAnsi="Helvetica"/>
              </w:rPr>
              <w:t>columbiana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AEEF" w14:textId="77777777" w:rsidR="003F2D95" w:rsidRPr="003F2D95" w:rsidRDefault="003F2D95" w:rsidP="003F2D95">
            <w:pPr>
              <w:rPr>
                <w:rFonts w:ascii="Helvetica" w:hAnsi="Helvetica"/>
              </w:rPr>
            </w:pPr>
            <w:r w:rsidRPr="003F2D95">
              <w:rPr>
                <w:rFonts w:ascii="Helvetica" w:hAnsi="Helvetica"/>
              </w:rPr>
              <w:t xml:space="preserve">Colombiaanse </w:t>
            </w:r>
            <w:proofErr w:type="spellStart"/>
            <w:r w:rsidRPr="003F2D95">
              <w:rPr>
                <w:rFonts w:ascii="Helvetica" w:hAnsi="Helvetica"/>
              </w:rPr>
              <w:t>wolffia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C146" w14:textId="77777777" w:rsidR="003F2D95" w:rsidRPr="003F2D95" w:rsidRDefault="003F2D95" w:rsidP="003F2D95">
            <w:pPr>
              <w:rPr>
                <w:rFonts w:ascii="Helvetica" w:hAnsi="Helvetica"/>
              </w:rPr>
            </w:pPr>
          </w:p>
        </w:tc>
      </w:tr>
    </w:tbl>
    <w:p w14:paraId="627A2429" w14:textId="77777777" w:rsidR="00B03B67" w:rsidRDefault="00B03B67" w:rsidP="00B03B67">
      <w:pPr>
        <w:rPr>
          <w:rFonts w:ascii="Helvetica" w:hAnsi="Helvetica"/>
        </w:rPr>
      </w:pPr>
    </w:p>
    <w:p w14:paraId="02CA29F7" w14:textId="77777777" w:rsidR="00A515A8" w:rsidRPr="00D66155" w:rsidRDefault="00A515A8" w:rsidP="00D66155">
      <w:pPr>
        <w:rPr>
          <w:rFonts w:ascii="Helvetica" w:hAnsi="Helvetica"/>
          <w:lang w:val="es-ES_tradnl"/>
        </w:rPr>
      </w:pPr>
    </w:p>
    <w:sectPr w:rsidR="00A515A8" w:rsidRPr="00D66155" w:rsidSect="00347980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DC"/>
    <w:rsid w:val="00003237"/>
    <w:rsid w:val="00026481"/>
    <w:rsid w:val="00044A50"/>
    <w:rsid w:val="000450C3"/>
    <w:rsid w:val="00065E99"/>
    <w:rsid w:val="0006649E"/>
    <w:rsid w:val="00070075"/>
    <w:rsid w:val="000927A2"/>
    <w:rsid w:val="000A19E6"/>
    <w:rsid w:val="000C0A9C"/>
    <w:rsid w:val="000D79CB"/>
    <w:rsid w:val="00102681"/>
    <w:rsid w:val="0012664E"/>
    <w:rsid w:val="001404EF"/>
    <w:rsid w:val="001462D8"/>
    <w:rsid w:val="00175F1F"/>
    <w:rsid w:val="00176276"/>
    <w:rsid w:val="001777A0"/>
    <w:rsid w:val="0019629A"/>
    <w:rsid w:val="001A5B97"/>
    <w:rsid w:val="001D1E57"/>
    <w:rsid w:val="001F1FBD"/>
    <w:rsid w:val="00204E6D"/>
    <w:rsid w:val="00204E73"/>
    <w:rsid w:val="00206056"/>
    <w:rsid w:val="002323ED"/>
    <w:rsid w:val="00291975"/>
    <w:rsid w:val="002964E5"/>
    <w:rsid w:val="002C24A9"/>
    <w:rsid w:val="002D4A06"/>
    <w:rsid w:val="002E14C2"/>
    <w:rsid w:val="002E321F"/>
    <w:rsid w:val="002F3C10"/>
    <w:rsid w:val="002F5311"/>
    <w:rsid w:val="00315A78"/>
    <w:rsid w:val="00315B61"/>
    <w:rsid w:val="00322CA1"/>
    <w:rsid w:val="003337B0"/>
    <w:rsid w:val="00333DBF"/>
    <w:rsid w:val="0033662B"/>
    <w:rsid w:val="00336C5F"/>
    <w:rsid w:val="00347980"/>
    <w:rsid w:val="003510EB"/>
    <w:rsid w:val="003518D4"/>
    <w:rsid w:val="003666FC"/>
    <w:rsid w:val="00366994"/>
    <w:rsid w:val="003916DD"/>
    <w:rsid w:val="00391AD6"/>
    <w:rsid w:val="0039220A"/>
    <w:rsid w:val="003A102E"/>
    <w:rsid w:val="003A5C0C"/>
    <w:rsid w:val="003A7C75"/>
    <w:rsid w:val="003B110C"/>
    <w:rsid w:val="003B6D6B"/>
    <w:rsid w:val="003C3385"/>
    <w:rsid w:val="003F2D95"/>
    <w:rsid w:val="00407397"/>
    <w:rsid w:val="00444639"/>
    <w:rsid w:val="0045662A"/>
    <w:rsid w:val="00464DB6"/>
    <w:rsid w:val="00466CF5"/>
    <w:rsid w:val="004723E2"/>
    <w:rsid w:val="004A1395"/>
    <w:rsid w:val="004A46B3"/>
    <w:rsid w:val="004A5B99"/>
    <w:rsid w:val="004A7D81"/>
    <w:rsid w:val="004B6649"/>
    <w:rsid w:val="004C41E1"/>
    <w:rsid w:val="004D50DD"/>
    <w:rsid w:val="004D6305"/>
    <w:rsid w:val="00504AEE"/>
    <w:rsid w:val="00504BC6"/>
    <w:rsid w:val="00505522"/>
    <w:rsid w:val="00507125"/>
    <w:rsid w:val="00507927"/>
    <w:rsid w:val="005165A0"/>
    <w:rsid w:val="005235D5"/>
    <w:rsid w:val="00526B6D"/>
    <w:rsid w:val="005429C6"/>
    <w:rsid w:val="005532FF"/>
    <w:rsid w:val="0056324B"/>
    <w:rsid w:val="00580A27"/>
    <w:rsid w:val="00583E1E"/>
    <w:rsid w:val="005955ED"/>
    <w:rsid w:val="00596D9D"/>
    <w:rsid w:val="005B1F55"/>
    <w:rsid w:val="005C3EC4"/>
    <w:rsid w:val="005C6FF0"/>
    <w:rsid w:val="005E79B0"/>
    <w:rsid w:val="005F3233"/>
    <w:rsid w:val="005F6616"/>
    <w:rsid w:val="00612B8E"/>
    <w:rsid w:val="00623C1A"/>
    <w:rsid w:val="00645BD9"/>
    <w:rsid w:val="00663559"/>
    <w:rsid w:val="006750F3"/>
    <w:rsid w:val="00693C6A"/>
    <w:rsid w:val="006957EF"/>
    <w:rsid w:val="006A5280"/>
    <w:rsid w:val="006D0F77"/>
    <w:rsid w:val="006E1C86"/>
    <w:rsid w:val="006F48AD"/>
    <w:rsid w:val="00703DC5"/>
    <w:rsid w:val="00704911"/>
    <w:rsid w:val="00714877"/>
    <w:rsid w:val="007400FF"/>
    <w:rsid w:val="0077229D"/>
    <w:rsid w:val="00776894"/>
    <w:rsid w:val="00777809"/>
    <w:rsid w:val="007A0D6F"/>
    <w:rsid w:val="007A657E"/>
    <w:rsid w:val="007B466C"/>
    <w:rsid w:val="007B528D"/>
    <w:rsid w:val="007C54DC"/>
    <w:rsid w:val="00806DEC"/>
    <w:rsid w:val="00820E62"/>
    <w:rsid w:val="0087007C"/>
    <w:rsid w:val="00885222"/>
    <w:rsid w:val="00893902"/>
    <w:rsid w:val="008A1B5A"/>
    <w:rsid w:val="008A499A"/>
    <w:rsid w:val="008B329B"/>
    <w:rsid w:val="008D196D"/>
    <w:rsid w:val="008E0EE8"/>
    <w:rsid w:val="008F1CA6"/>
    <w:rsid w:val="0090702C"/>
    <w:rsid w:val="00910045"/>
    <w:rsid w:val="009159A9"/>
    <w:rsid w:val="0091768F"/>
    <w:rsid w:val="0092174D"/>
    <w:rsid w:val="00924713"/>
    <w:rsid w:val="0092688A"/>
    <w:rsid w:val="00960EC0"/>
    <w:rsid w:val="0097313C"/>
    <w:rsid w:val="009B26AB"/>
    <w:rsid w:val="009C174E"/>
    <w:rsid w:val="009D07D6"/>
    <w:rsid w:val="009D403A"/>
    <w:rsid w:val="009D7B45"/>
    <w:rsid w:val="009F3333"/>
    <w:rsid w:val="00A13C6F"/>
    <w:rsid w:val="00A30957"/>
    <w:rsid w:val="00A318F2"/>
    <w:rsid w:val="00A43E50"/>
    <w:rsid w:val="00A515A8"/>
    <w:rsid w:val="00A5251B"/>
    <w:rsid w:val="00A539A2"/>
    <w:rsid w:val="00A57E6D"/>
    <w:rsid w:val="00A62432"/>
    <w:rsid w:val="00A70E33"/>
    <w:rsid w:val="00A71287"/>
    <w:rsid w:val="00A73150"/>
    <w:rsid w:val="00A96E82"/>
    <w:rsid w:val="00AB37D1"/>
    <w:rsid w:val="00AB76A1"/>
    <w:rsid w:val="00AC09B7"/>
    <w:rsid w:val="00AC487E"/>
    <w:rsid w:val="00AC5973"/>
    <w:rsid w:val="00AC5CC3"/>
    <w:rsid w:val="00AC7B48"/>
    <w:rsid w:val="00AD7F02"/>
    <w:rsid w:val="00AE0A0A"/>
    <w:rsid w:val="00AE6C2B"/>
    <w:rsid w:val="00AE7612"/>
    <w:rsid w:val="00B00726"/>
    <w:rsid w:val="00B03B67"/>
    <w:rsid w:val="00B17326"/>
    <w:rsid w:val="00B30AD9"/>
    <w:rsid w:val="00B41842"/>
    <w:rsid w:val="00B42ED1"/>
    <w:rsid w:val="00B51E8C"/>
    <w:rsid w:val="00B666DC"/>
    <w:rsid w:val="00B929F4"/>
    <w:rsid w:val="00B93B24"/>
    <w:rsid w:val="00BB2FD8"/>
    <w:rsid w:val="00BC2063"/>
    <w:rsid w:val="00BE2DF1"/>
    <w:rsid w:val="00BE7656"/>
    <w:rsid w:val="00C1288E"/>
    <w:rsid w:val="00C13112"/>
    <w:rsid w:val="00C20500"/>
    <w:rsid w:val="00C4748F"/>
    <w:rsid w:val="00C50BA6"/>
    <w:rsid w:val="00C57B96"/>
    <w:rsid w:val="00C849E5"/>
    <w:rsid w:val="00C92B7F"/>
    <w:rsid w:val="00C95648"/>
    <w:rsid w:val="00CA1E95"/>
    <w:rsid w:val="00CC2B81"/>
    <w:rsid w:val="00CC463F"/>
    <w:rsid w:val="00CC658C"/>
    <w:rsid w:val="00CD2751"/>
    <w:rsid w:val="00CD5916"/>
    <w:rsid w:val="00CD6C07"/>
    <w:rsid w:val="00CD748A"/>
    <w:rsid w:val="00CE2A2C"/>
    <w:rsid w:val="00CF513A"/>
    <w:rsid w:val="00D01437"/>
    <w:rsid w:val="00D03E0B"/>
    <w:rsid w:val="00D3398F"/>
    <w:rsid w:val="00D4253B"/>
    <w:rsid w:val="00D47E7C"/>
    <w:rsid w:val="00D50EB3"/>
    <w:rsid w:val="00D51D6B"/>
    <w:rsid w:val="00D55BBE"/>
    <w:rsid w:val="00D56F2A"/>
    <w:rsid w:val="00D6338C"/>
    <w:rsid w:val="00D66155"/>
    <w:rsid w:val="00D87E44"/>
    <w:rsid w:val="00D92933"/>
    <w:rsid w:val="00DA309E"/>
    <w:rsid w:val="00DA4C80"/>
    <w:rsid w:val="00DA50F4"/>
    <w:rsid w:val="00DA6334"/>
    <w:rsid w:val="00DA78EC"/>
    <w:rsid w:val="00DC00A2"/>
    <w:rsid w:val="00DD1CC3"/>
    <w:rsid w:val="00E0535A"/>
    <w:rsid w:val="00E07362"/>
    <w:rsid w:val="00E1003B"/>
    <w:rsid w:val="00E2428B"/>
    <w:rsid w:val="00E249DB"/>
    <w:rsid w:val="00E45786"/>
    <w:rsid w:val="00E73373"/>
    <w:rsid w:val="00E7397D"/>
    <w:rsid w:val="00E7407C"/>
    <w:rsid w:val="00E74A4D"/>
    <w:rsid w:val="00E85AB0"/>
    <w:rsid w:val="00EC7B2C"/>
    <w:rsid w:val="00ED3882"/>
    <w:rsid w:val="00ED4992"/>
    <w:rsid w:val="00EF56CE"/>
    <w:rsid w:val="00F0476C"/>
    <w:rsid w:val="00F12D65"/>
    <w:rsid w:val="00F20EBB"/>
    <w:rsid w:val="00F446EB"/>
    <w:rsid w:val="00F523A4"/>
    <w:rsid w:val="00F54260"/>
    <w:rsid w:val="00F64901"/>
    <w:rsid w:val="00F6498D"/>
    <w:rsid w:val="00F64AE4"/>
    <w:rsid w:val="00F67C05"/>
    <w:rsid w:val="00F70AB7"/>
    <w:rsid w:val="00F75E2B"/>
    <w:rsid w:val="00F76516"/>
    <w:rsid w:val="00FA39DE"/>
    <w:rsid w:val="00FB11EE"/>
    <w:rsid w:val="00FD312C"/>
    <w:rsid w:val="00FE3E1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4897"/>
  <w15:docId w15:val="{AB6EA9CE-5070-4005-8820-1BEF3BB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2E14C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635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3559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unhideWhenUsed/>
    <w:rsid w:val="005E79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0751-1440-483F-BA98-E603904F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SJABLOON_datum_locatie (x-y coord).dotx</Template>
  <TotalTime>0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 mei 2012 Beek &amp; Wylerberg</vt:lpstr>
    </vt:vector>
  </TitlesOfParts>
  <Company>-</Company>
  <LinksUpToDate>false</LinksUpToDate>
  <CharactersWithSpaces>4694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mailto:herbarium@natuurmuseum.nl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mei 2012 Beek &amp; Wylerberg</dc:title>
  <dc:subject>plantenlijst</dc:subject>
  <dc:creator>Gerard Dirkse</dc:creator>
  <cp:lastModifiedBy>. hochtenbach</cp:lastModifiedBy>
  <cp:revision>2</cp:revision>
  <cp:lastPrinted>2015-04-30T11:51:00Z</cp:lastPrinted>
  <dcterms:created xsi:type="dcterms:W3CDTF">2022-08-11T12:13:00Z</dcterms:created>
  <dcterms:modified xsi:type="dcterms:W3CDTF">2022-08-11T12:13:00Z</dcterms:modified>
</cp:coreProperties>
</file>